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0" w:rsidRDefault="000F3810" w:rsidP="005E53D8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___2____</w:t>
      </w:r>
    </w:p>
    <w:p w:rsidR="000F3810" w:rsidRPr="00CB7E8C" w:rsidRDefault="000F3810" w:rsidP="00CB7E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7E8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Pr="00CB7E8C">
        <w:rPr>
          <w:rFonts w:ascii="Times New Roman" w:hAnsi="Times New Roman"/>
          <w:b/>
          <w:sz w:val="24"/>
          <w:szCs w:val="24"/>
        </w:rPr>
        <w:br/>
        <w:t xml:space="preserve">по </w:t>
      </w:r>
      <w:r>
        <w:rPr>
          <w:rFonts w:ascii="Times New Roman" w:hAnsi="Times New Roman"/>
          <w:b/>
          <w:sz w:val="24"/>
          <w:szCs w:val="24"/>
        </w:rPr>
        <w:t>курсу</w:t>
      </w:r>
      <w:r w:rsidRPr="00CB7E8C">
        <w:rPr>
          <w:rFonts w:ascii="Times New Roman" w:hAnsi="Times New Roman"/>
          <w:b/>
          <w:sz w:val="24"/>
          <w:szCs w:val="24"/>
        </w:rPr>
        <w:t xml:space="preserve"> «Школа общения»</w:t>
      </w:r>
    </w:p>
    <w:p w:rsidR="000F3810" w:rsidRPr="00CB7E8C" w:rsidRDefault="000F3810" w:rsidP="00CB7E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7E8C">
        <w:rPr>
          <w:rFonts w:ascii="Times New Roman" w:hAnsi="Times New Roman"/>
          <w:b/>
          <w:sz w:val="24"/>
          <w:szCs w:val="24"/>
        </w:rPr>
        <w:t xml:space="preserve"> модуль «Нравственное воспитание личности»</w:t>
      </w:r>
    </w:p>
    <w:p w:rsidR="000F3810" w:rsidRDefault="000F3810" w:rsidP="005E53D8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C53AF1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53A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53AF1">
              <w:rPr>
                <w:rFonts w:ascii="Times New Roman" w:hAnsi="Times New Roman"/>
                <w:sz w:val="24"/>
                <w:szCs w:val="24"/>
              </w:rPr>
              <w:t xml:space="preserve">. Введение. «Кто я? Какой я?» Самопознание 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4" w:history="1">
              <w:r w:rsidRPr="00C53AF1">
                <w:rPr>
                  <w:rStyle w:val="Hyperlink"/>
                </w:rPr>
                <w:t>https://www.youtube.com/watch?v=S-eSyHacXsI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Тайна моего «Я». Мое имя. История моего имени.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5" w:history="1">
              <w:r w:rsidRPr="00C53AF1">
                <w:rPr>
                  <w:rStyle w:val="Hyperlink"/>
                </w:rPr>
                <w:t>https://www.youtube.com/watch?v=a6yPck0MpiI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Тайна моего «Я». Мое имя. История моего имени.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6" w:history="1">
              <w:r w:rsidRPr="00C53AF1">
                <w:rPr>
                  <w:rStyle w:val="Hyperlink"/>
                </w:rPr>
                <w:t>https://www.youtube.com/watch?v=a6yPck0MpiI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7" w:history="1">
              <w:r w:rsidRPr="00C53AF1">
                <w:rPr>
                  <w:rStyle w:val="Hyperlink"/>
                </w:rPr>
                <w:t>https://www.youtube.com/watch?v=fKc22eSL1gA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Какой я? 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8" w:history="1">
              <w:r w:rsidRPr="00C53AF1">
                <w:rPr>
                  <w:rStyle w:val="Hyperlink"/>
                </w:rPr>
                <w:t>https://www.youtube.com/watch?v=fKc22eSL1gA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Какой я? Мои интересы?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9" w:history="1">
              <w:r w:rsidRPr="00C53AF1">
                <w:rPr>
                  <w:rStyle w:val="Hyperlink"/>
                </w:rPr>
                <w:t>https://www.youtube.com/watch?v=fKc22eSL1gA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Какой я? Мои интересы?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0" w:history="1">
              <w:r w:rsidRPr="00C53AF1">
                <w:rPr>
                  <w:rStyle w:val="Hyperlink"/>
                </w:rPr>
                <w:t>https://www.youtube.com/watch?v=fKc22eSL1gA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Моя семья и ее интересы.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1" w:history="1">
              <w:r w:rsidRPr="00C53AF1">
                <w:rPr>
                  <w:rStyle w:val="Hyperlink"/>
                </w:rPr>
                <w:t>https://www.youtube.com/watch?v=LnLOWVtr3BU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Моя семья и ее интересы.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2" w:history="1">
              <w:r w:rsidRPr="00C53AF1">
                <w:rPr>
                  <w:rStyle w:val="Hyperlink"/>
                </w:rPr>
                <w:t>https://www.youtube.com/watch?v=Q0-G1NU4kDA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Животные в доме.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3" w:history="1">
              <w:r w:rsidRPr="00C53AF1">
                <w:rPr>
                  <w:rStyle w:val="Hyperlink"/>
                </w:rPr>
                <w:t>https://www.youtube.com/watch?v=Q0-G1NU4kDA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53A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3AF1">
              <w:rPr>
                <w:rFonts w:ascii="Times New Roman" w:hAnsi="Times New Roman"/>
                <w:sz w:val="24"/>
                <w:szCs w:val="24"/>
              </w:rPr>
              <w:t>. Живем без ссор. Основы общения.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4" w:history="1">
              <w:r w:rsidRPr="00C53AF1">
                <w:rPr>
                  <w:rStyle w:val="Hyperlink"/>
                </w:rPr>
                <w:t>https://www.youtube.com/watch?v=_Ls7JvvsrIU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Основы общения.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5" w:history="1">
              <w:r w:rsidRPr="00C53AF1">
                <w:rPr>
                  <w:rStyle w:val="Hyperlink"/>
                </w:rPr>
                <w:t>https://www.youtube.com/watch?v=sqbeXMe0hps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Роль эмоций в общении. Способы их выражения.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6" w:history="1">
              <w:r w:rsidRPr="00C53AF1">
                <w:rPr>
                  <w:rStyle w:val="Hyperlink"/>
                </w:rPr>
                <w:t>https://www.youtube.com/watch?v=oj0f5cIpLJU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Знакомство с эмоциями. Радость, печаль, горе.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7" w:history="1">
              <w:r w:rsidRPr="00C53AF1">
                <w:rPr>
                  <w:rStyle w:val="Hyperlink"/>
                </w:rPr>
                <w:t>https://www.youtube.com/watch?v=oj0f5cIpLJU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Знакомство с эмоциями. Страх, удивление. 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8" w:history="1">
              <w:r w:rsidRPr="00C53AF1">
                <w:rPr>
                  <w:rStyle w:val="Hyperlink"/>
                </w:rPr>
                <w:t>https://www.youtube.com/watch?v=oj0f5cIpLJU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9096D">
        <w:trPr>
          <w:trHeight w:val="103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Знакомство с эмоциями. Гнев, конфликт,повод, причина.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19" w:history="1">
              <w:r w:rsidRPr="00C53AF1">
                <w:rPr>
                  <w:rStyle w:val="Hyperlink"/>
                </w:rPr>
                <w:t>https://www.youtube.com/watch?v=oj0f5cIpLJU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 w:rsidP="0059096D">
            <w:pPr>
              <w:spacing w:after="0"/>
            </w:pPr>
          </w:p>
          <w:p w:rsidR="000F3810" w:rsidRPr="00C53AF1" w:rsidRDefault="000F3810" w:rsidP="005909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Гнев, конфликт,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повод, причина.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0" w:history="1">
              <w:r w:rsidRPr="00C53AF1">
                <w:rPr>
                  <w:rStyle w:val="Hyperlink"/>
                </w:rPr>
                <w:t>https://www.youtube.com/watch?v=I0gPbV9cx14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Эмоции наши друзья и наши враги.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1" w:history="1">
              <w:r w:rsidRPr="00C53AF1">
                <w:rPr>
                  <w:rStyle w:val="Hyperlink"/>
                </w:rPr>
                <w:t>https://www.youtube.com/watch?v=upK6NNjS8jw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Эмоции наши друзья и наши враги.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2" w:history="1">
              <w:r w:rsidRPr="00C53AF1">
                <w:rPr>
                  <w:rStyle w:val="Hyperlink"/>
                </w:rPr>
                <w:t>https://www.youtube.com/watch?v=upK6NNjS8jw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Меняем настроение.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3" w:history="1">
              <w:r w:rsidRPr="00C53AF1">
                <w:rPr>
                  <w:rStyle w:val="Hyperlink"/>
                </w:rPr>
                <w:t>https://www.youtube.com/watch?v=bKZ4WSoXGYw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Меняем настроение.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4" w:history="1">
              <w:r w:rsidRPr="00C53AF1">
                <w:rPr>
                  <w:rStyle w:val="Hyperlink"/>
                </w:rPr>
                <w:t>https://www.youtube.com/watch?v=q-VJ3BovJHs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53AF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53AF1">
              <w:rPr>
                <w:rFonts w:ascii="Times New Roman" w:hAnsi="Times New Roman"/>
                <w:sz w:val="24"/>
                <w:szCs w:val="24"/>
              </w:rPr>
              <w:t>. Правила нашей жизни. Знакомство с социальными нормами.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5" w:history="1">
              <w:r w:rsidRPr="00C53AF1">
                <w:rPr>
                  <w:rStyle w:val="Hyperlink"/>
                </w:rPr>
                <w:t>https://www.youtube.com/watch?v=GK5uXGFMvsM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0F3810" w:rsidRPr="00C53AF1" w:rsidRDefault="000F3810" w:rsidP="005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Знакомство с социальными нормами. 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6" w:history="1">
              <w:r w:rsidRPr="00C53AF1">
                <w:rPr>
                  <w:rStyle w:val="Hyperlink"/>
                </w:rPr>
                <w:t>https://www.youtube.com/watch?v=g72dinVsNiQ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Моральные правила: альтруистическое поведение-оказание помощи. 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7" w:history="1">
              <w:r w:rsidRPr="00C53AF1">
                <w:rPr>
                  <w:rStyle w:val="Hyperlink"/>
                </w:rPr>
                <w:t>https://www.youtube.com/watch?v=miKL9LeuYbU</w:t>
              </w:r>
            </w:hyperlink>
          </w:p>
          <w:p w:rsidR="000F3810" w:rsidRPr="00C53AF1" w:rsidRDefault="000F3810">
            <w:pPr>
              <w:spacing w:after="0"/>
              <w:jc w:val="center"/>
            </w:pPr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0F3810" w:rsidRPr="00C53AF1" w:rsidRDefault="000F3810" w:rsidP="00B744A6">
            <w:r w:rsidRPr="00C53AF1">
              <w:rPr>
                <w:rFonts w:ascii="Times New Roman" w:hAnsi="Times New Roman"/>
                <w:sz w:val="24"/>
                <w:szCs w:val="24"/>
              </w:rPr>
              <w:t>Право человека на личную собственность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8" w:history="1">
              <w:r w:rsidRPr="00C53AF1">
                <w:rPr>
                  <w:rStyle w:val="Hyperlink"/>
                </w:rPr>
                <w:t>https://www.youtube.com/watch?v=aUy0MG-xTxw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rPr>
          <w:trHeight w:val="863"/>
        </w:trPr>
        <w:tc>
          <w:tcPr>
            <w:tcW w:w="827" w:type="dxa"/>
            <w:vAlign w:val="center"/>
          </w:tcPr>
          <w:p w:rsidR="000F3810" w:rsidRPr="00C53AF1" w:rsidRDefault="000F38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F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0F3810" w:rsidRPr="00C53AF1" w:rsidRDefault="000F3810" w:rsidP="005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0F3810" w:rsidRPr="00C53AF1" w:rsidRDefault="000F3810" w:rsidP="00B744A6">
            <w:r w:rsidRPr="00C53AF1">
              <w:rPr>
                <w:rFonts w:ascii="Times New Roman" w:hAnsi="Times New Roman"/>
                <w:sz w:val="24"/>
                <w:szCs w:val="24"/>
              </w:rPr>
              <w:t>Право человека на личную собственность</w:t>
            </w:r>
          </w:p>
        </w:tc>
        <w:tc>
          <w:tcPr>
            <w:tcW w:w="1742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0F3810" w:rsidRPr="00C53AF1" w:rsidRDefault="000F3810">
            <w:pPr>
              <w:spacing w:after="0"/>
              <w:jc w:val="center"/>
            </w:pPr>
            <w:hyperlink r:id="rId29" w:history="1">
              <w:r w:rsidRPr="00C53AF1">
                <w:rPr>
                  <w:rStyle w:val="Hyperlink"/>
                </w:rPr>
                <w:t>https://www.youtube.com/watch?v=aUy0MG-xTxw</w:t>
              </w:r>
            </w:hyperlink>
          </w:p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3810" w:rsidRPr="00C53AF1" w:rsidRDefault="000F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C53A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53AF1">
              <w:rPr>
                <w:rFonts w:ascii="Times New Roman" w:hAnsi="Times New Roman"/>
                <w:sz w:val="24"/>
                <w:szCs w:val="24"/>
              </w:rPr>
              <w:t>. Учимся дружить.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Сотрудничество.</w:t>
            </w:r>
          </w:p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0" w:history="1">
              <w:r w:rsidRPr="00C53AF1">
                <w:rPr>
                  <w:rStyle w:val="Hyperlink"/>
                </w:rPr>
                <w:t>https://www.youtube.com/watch?v=HLSlW7Ed1uU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 xml:space="preserve">Сотрудничество. 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1" w:history="1">
              <w:r w:rsidRPr="00C53AF1">
                <w:rPr>
                  <w:rStyle w:val="Hyperlink"/>
                </w:rPr>
                <w:t>https://www.youtube.com/watch?v=HLSlW7Ed1uU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Организация поздравления товарища.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2" w:history="1">
              <w:r w:rsidRPr="00C53AF1">
                <w:rPr>
                  <w:rStyle w:val="Hyperlink"/>
                </w:rPr>
                <w:t>https://www.youtube.com/watch?v=HLSlW7Ed1uU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0F3810" w:rsidRPr="00C53AF1" w:rsidRDefault="000F3810" w:rsidP="005E53D8">
            <w:pPr>
              <w:tabs>
                <w:tab w:val="center" w:pos="10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ab/>
              <w:t>4 неделя апреля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Организация поздравления товарища.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3" w:history="1">
              <w:r w:rsidRPr="00C53AF1">
                <w:rPr>
                  <w:rStyle w:val="Hyperlink"/>
                </w:rPr>
                <w:t>https://www.youtube.com/watch?v=HLSlW7Ed1uU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Мы договариваемся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4" w:history="1">
              <w:r w:rsidRPr="00C53AF1">
                <w:rPr>
                  <w:rStyle w:val="Hyperlink"/>
                </w:rPr>
                <w:t>https://www.youtube.com/watch?v=My-hWs-GrdM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5" w:history="1">
              <w:r w:rsidRPr="00C53AF1">
                <w:rPr>
                  <w:rStyle w:val="Hyperlink"/>
                </w:rPr>
                <w:t>https://www.youtube.com/watch?v=dFB9AtK52DE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0F3810" w:rsidRPr="00C53AF1" w:rsidRDefault="000F3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hyperlink r:id="rId36" w:history="1">
              <w:r w:rsidRPr="00C53AF1">
                <w:rPr>
                  <w:rStyle w:val="Hyperlink"/>
                </w:rPr>
                <w:t>https://www.youtube.com/watch?v=sK771VwuGzQ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810" w:rsidRPr="00C53AF1" w:rsidTr="005E53D8">
        <w:tc>
          <w:tcPr>
            <w:tcW w:w="827" w:type="dxa"/>
            <w:vAlign w:val="center"/>
          </w:tcPr>
          <w:p w:rsidR="000F3810" w:rsidRPr="00C53AF1" w:rsidRDefault="000F3810" w:rsidP="00CB7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AF1">
              <w:t>34</w:t>
            </w:r>
          </w:p>
        </w:tc>
        <w:tc>
          <w:tcPr>
            <w:tcW w:w="2257" w:type="dxa"/>
          </w:tcPr>
          <w:p w:rsidR="000F3810" w:rsidRPr="00C53AF1" w:rsidRDefault="000F3810" w:rsidP="00786FB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53AF1">
              <w:t xml:space="preserve">4 </w:t>
            </w:r>
            <w:r w:rsidRPr="00C53AF1">
              <w:rPr>
                <w:rFonts w:ascii="Times New Roman" w:hAnsi="Times New Roman"/>
                <w:sz w:val="24"/>
                <w:szCs w:val="24"/>
              </w:rPr>
              <w:t>нед</w:t>
            </w:r>
            <w:bookmarkStart w:id="0" w:name="_GoBack"/>
            <w:bookmarkEnd w:id="0"/>
            <w:r w:rsidRPr="00C53AF1"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C53AF1">
              <w:t xml:space="preserve"> мая</w:t>
            </w:r>
          </w:p>
        </w:tc>
        <w:tc>
          <w:tcPr>
            <w:tcW w:w="3502" w:type="dxa"/>
          </w:tcPr>
          <w:p w:rsidR="000F3810" w:rsidRPr="00C53AF1" w:rsidRDefault="000F3810" w:rsidP="00B744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AF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42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53AF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https://www.youtube.com/watch?v=sK771VwuGzQ</w:t>
              </w:r>
            </w:hyperlink>
          </w:p>
          <w:p w:rsidR="000F3810" w:rsidRPr="00C53AF1" w:rsidRDefault="000F38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810" w:rsidRPr="00C53AF1" w:rsidRDefault="000F381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810" w:rsidRPr="00C53AF1" w:rsidRDefault="000F38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810" w:rsidRDefault="000F3810" w:rsidP="005E53D8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F3810" w:rsidRDefault="000F3810" w:rsidP="005E53D8">
      <w:pPr>
        <w:rPr>
          <w:rFonts w:ascii="Times New Roman" w:hAnsi="Times New Roman"/>
          <w:sz w:val="24"/>
          <w:szCs w:val="24"/>
        </w:rPr>
      </w:pPr>
    </w:p>
    <w:p w:rsidR="000F3810" w:rsidRDefault="000F3810" w:rsidP="005E53D8">
      <w:pPr>
        <w:rPr>
          <w:rFonts w:ascii="Times New Roman" w:hAnsi="Times New Roman"/>
          <w:sz w:val="24"/>
          <w:szCs w:val="24"/>
        </w:rPr>
      </w:pPr>
    </w:p>
    <w:p w:rsidR="000F3810" w:rsidRDefault="000F3810" w:rsidP="005E53D8"/>
    <w:p w:rsidR="000F3810" w:rsidRDefault="000F3810" w:rsidP="005E53D8"/>
    <w:p w:rsidR="000F3810" w:rsidRDefault="000F3810"/>
    <w:sectPr w:rsidR="000F3810" w:rsidSect="005E53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3D8"/>
    <w:rsid w:val="000F3810"/>
    <w:rsid w:val="000F3AAD"/>
    <w:rsid w:val="0059096D"/>
    <w:rsid w:val="005E53D8"/>
    <w:rsid w:val="006C64A8"/>
    <w:rsid w:val="007033BD"/>
    <w:rsid w:val="00786FBC"/>
    <w:rsid w:val="00810666"/>
    <w:rsid w:val="00892CB7"/>
    <w:rsid w:val="00B159CC"/>
    <w:rsid w:val="00B744A6"/>
    <w:rsid w:val="00C53AF1"/>
    <w:rsid w:val="00CB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3D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53D8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5E53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c22eSL1gA" TargetMode="External"/><Relationship Id="rId13" Type="http://schemas.openxmlformats.org/officeDocument/2006/relationships/hyperlink" Target="https://www.youtube.com/watch?v=Q0-G1NU4kDA" TargetMode="External"/><Relationship Id="rId18" Type="http://schemas.openxmlformats.org/officeDocument/2006/relationships/hyperlink" Target="https://www.youtube.com/watch?v=oj0f5cIpLJU" TargetMode="External"/><Relationship Id="rId26" Type="http://schemas.openxmlformats.org/officeDocument/2006/relationships/hyperlink" Target="https://www.youtube.com/watch?v=g72dinVsNiQ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pK6NNjS8jw" TargetMode="External"/><Relationship Id="rId34" Type="http://schemas.openxmlformats.org/officeDocument/2006/relationships/hyperlink" Target="https://www.youtube.com/watch?v=My-hWs-GrdM" TargetMode="External"/><Relationship Id="rId7" Type="http://schemas.openxmlformats.org/officeDocument/2006/relationships/hyperlink" Target="https://www.youtube.com/watch?v=fKc22eSL1gA" TargetMode="External"/><Relationship Id="rId12" Type="http://schemas.openxmlformats.org/officeDocument/2006/relationships/hyperlink" Target="https://www.youtube.com/watch?v=Q0-G1NU4kDA" TargetMode="External"/><Relationship Id="rId17" Type="http://schemas.openxmlformats.org/officeDocument/2006/relationships/hyperlink" Target="https://www.youtube.com/watch?v=oj0f5cIpLJU" TargetMode="External"/><Relationship Id="rId25" Type="http://schemas.openxmlformats.org/officeDocument/2006/relationships/hyperlink" Target="https://www.youtube.com/watch?v=GK5uXGFMvsM" TargetMode="External"/><Relationship Id="rId33" Type="http://schemas.openxmlformats.org/officeDocument/2006/relationships/hyperlink" Target="https://www.youtube.com/watch?v=HLSlW7Ed1u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j0f5cIpLJU" TargetMode="External"/><Relationship Id="rId20" Type="http://schemas.openxmlformats.org/officeDocument/2006/relationships/hyperlink" Target="https://www.youtube.com/watch?v=I0gPbV9cx14" TargetMode="External"/><Relationship Id="rId29" Type="http://schemas.openxmlformats.org/officeDocument/2006/relationships/hyperlink" Target="https://www.youtube.com/watch?v=aUy0MG-xT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yPck0MpiI" TargetMode="External"/><Relationship Id="rId11" Type="http://schemas.openxmlformats.org/officeDocument/2006/relationships/hyperlink" Target="https://www.youtube.com/watch?v=LnLOWVtr3BU" TargetMode="External"/><Relationship Id="rId24" Type="http://schemas.openxmlformats.org/officeDocument/2006/relationships/hyperlink" Target="https://www.youtube.com/watch?v=q-VJ3BovJHs" TargetMode="External"/><Relationship Id="rId32" Type="http://schemas.openxmlformats.org/officeDocument/2006/relationships/hyperlink" Target="https://www.youtube.com/watch?v=HLSlW7Ed1uU" TargetMode="External"/><Relationship Id="rId37" Type="http://schemas.openxmlformats.org/officeDocument/2006/relationships/hyperlink" Target="https://www.youtube.com/watch?v=sK771VwuGzQ" TargetMode="External"/><Relationship Id="rId5" Type="http://schemas.openxmlformats.org/officeDocument/2006/relationships/hyperlink" Target="https://www.youtube.com/watch?v=a6yPck0MpiI" TargetMode="External"/><Relationship Id="rId15" Type="http://schemas.openxmlformats.org/officeDocument/2006/relationships/hyperlink" Target="https://www.youtube.com/watch?v=sqbeXMe0hps" TargetMode="External"/><Relationship Id="rId23" Type="http://schemas.openxmlformats.org/officeDocument/2006/relationships/hyperlink" Target="https://www.youtube.com/watch?v=bKZ4WSoXGYw" TargetMode="External"/><Relationship Id="rId28" Type="http://schemas.openxmlformats.org/officeDocument/2006/relationships/hyperlink" Target="https://www.youtube.com/watch?v=aUy0MG-xTxw" TargetMode="External"/><Relationship Id="rId36" Type="http://schemas.openxmlformats.org/officeDocument/2006/relationships/hyperlink" Target="https://www.youtube.com/watch?v=sK771VwuGzQ" TargetMode="External"/><Relationship Id="rId10" Type="http://schemas.openxmlformats.org/officeDocument/2006/relationships/hyperlink" Target="https://www.youtube.com/watch?v=fKc22eSL1gA" TargetMode="External"/><Relationship Id="rId19" Type="http://schemas.openxmlformats.org/officeDocument/2006/relationships/hyperlink" Target="https://www.youtube.com/watch?v=oj0f5cIpLJU" TargetMode="External"/><Relationship Id="rId31" Type="http://schemas.openxmlformats.org/officeDocument/2006/relationships/hyperlink" Target="https://www.youtube.com/watch?v=HLSlW7Ed1uU" TargetMode="External"/><Relationship Id="rId4" Type="http://schemas.openxmlformats.org/officeDocument/2006/relationships/hyperlink" Target="https://www.youtube.com/watch?v=S-eSyHacXsI" TargetMode="External"/><Relationship Id="rId9" Type="http://schemas.openxmlformats.org/officeDocument/2006/relationships/hyperlink" Target="https://www.youtube.com/watch?v=fKc22eSL1gA" TargetMode="External"/><Relationship Id="rId14" Type="http://schemas.openxmlformats.org/officeDocument/2006/relationships/hyperlink" Target="https://www.youtube.com/watch?v=_Ls7JvvsrIU" TargetMode="External"/><Relationship Id="rId22" Type="http://schemas.openxmlformats.org/officeDocument/2006/relationships/hyperlink" Target="https://www.youtube.com/watch?v=upK6NNjS8jw" TargetMode="External"/><Relationship Id="rId27" Type="http://schemas.openxmlformats.org/officeDocument/2006/relationships/hyperlink" Target="https://www.youtube.com/watch?v=miKL9LeuYbU" TargetMode="External"/><Relationship Id="rId30" Type="http://schemas.openxmlformats.org/officeDocument/2006/relationships/hyperlink" Target="https://www.youtube.com/watch?v=HLSlW7Ed1uU" TargetMode="External"/><Relationship Id="rId35" Type="http://schemas.openxmlformats.org/officeDocument/2006/relationships/hyperlink" Target="https://www.youtube.com/watch?v=dFB9AtK52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861</Words>
  <Characters>4909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Пыстогова Наталья</dc:creator>
  <cp:keywords/>
  <dc:description/>
  <cp:lastModifiedBy>Vladimir Sedov</cp:lastModifiedBy>
  <cp:revision>4</cp:revision>
  <dcterms:created xsi:type="dcterms:W3CDTF">2020-09-28T12:51:00Z</dcterms:created>
  <dcterms:modified xsi:type="dcterms:W3CDTF">2020-09-29T13:08:00Z</dcterms:modified>
</cp:coreProperties>
</file>